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8965" w14:textId="77777777" w:rsidR="00E352B5" w:rsidRPr="008F18EE" w:rsidRDefault="009465F8" w:rsidP="008F18EE">
      <w:pPr>
        <w:spacing w:line="360" w:lineRule="auto"/>
        <w:rPr>
          <w:b/>
          <w:bCs/>
        </w:rPr>
      </w:pPr>
      <w:r w:rsidRPr="008F18EE">
        <w:rPr>
          <w:b/>
          <w:bCs/>
        </w:rPr>
        <w:t>Aanvraagformulier noodopvang cruciale beroepsgroepen</w:t>
      </w:r>
    </w:p>
    <w:p w14:paraId="7325D2FC" w14:textId="77777777" w:rsidR="00E352B5" w:rsidRPr="008F18EE" w:rsidRDefault="009465F8" w:rsidP="00D44A73">
      <w:pPr>
        <w:spacing w:line="240" w:lineRule="auto"/>
      </w:pPr>
      <w:r w:rsidRPr="00EA49A1">
        <w:rPr>
          <w:b/>
          <w:bCs/>
        </w:rPr>
        <w:t>Toelichting:</w:t>
      </w:r>
      <w:r w:rsidRPr="008F18EE">
        <w:t xml:space="preserve"> Weet u van te voren al op welke dagen u noodopvang nodig hebt en u bent geen reguliere klant van de kinderopvang locatie? Met dit formulier kunt u (terugkerende) noodopvang aanvragen. Geef de gewenste dagen aan op dit formulier. Wij reserveren dan een plek voor u.</w:t>
      </w:r>
    </w:p>
    <w:p w14:paraId="0D1C11F3" w14:textId="77777777" w:rsidR="00E352B5" w:rsidRPr="008F18EE" w:rsidRDefault="009465F8" w:rsidP="008F18EE">
      <w:pPr>
        <w:spacing w:line="360" w:lineRule="auto"/>
        <w:rPr>
          <w:u w:val="single"/>
        </w:rPr>
      </w:pPr>
      <w:r w:rsidRPr="008F18EE">
        <w:rPr>
          <w:u w:val="single"/>
        </w:rPr>
        <w:t>Gegevens van de ouders/verzorgers</w:t>
      </w:r>
    </w:p>
    <w:tbl>
      <w:tblPr>
        <w:tblStyle w:val="Tabelraster"/>
        <w:tblW w:w="0" w:type="auto"/>
        <w:tblLook w:val="04A0" w:firstRow="1" w:lastRow="0" w:firstColumn="1" w:lastColumn="0" w:noHBand="0" w:noVBand="1"/>
      </w:tblPr>
      <w:tblGrid>
        <w:gridCol w:w="2802"/>
        <w:gridCol w:w="6410"/>
      </w:tblGrid>
      <w:tr w:rsidR="00FE6CF7" w14:paraId="7EAF7598" w14:textId="77777777" w:rsidTr="00FE6CF7">
        <w:tc>
          <w:tcPr>
            <w:tcW w:w="2802" w:type="dxa"/>
          </w:tcPr>
          <w:p w14:paraId="08E94942" w14:textId="77777777" w:rsidR="00FE6CF7" w:rsidRDefault="00FE6CF7" w:rsidP="008F18EE">
            <w:pPr>
              <w:spacing w:line="360" w:lineRule="auto"/>
            </w:pPr>
            <w:r>
              <w:t>Naam ouder(s)/verzorger(s):</w:t>
            </w:r>
          </w:p>
        </w:tc>
        <w:tc>
          <w:tcPr>
            <w:tcW w:w="6410" w:type="dxa"/>
          </w:tcPr>
          <w:p w14:paraId="78AC225E" w14:textId="77777777" w:rsidR="00FE6CF7" w:rsidRDefault="00FE6CF7" w:rsidP="008F18EE">
            <w:pPr>
              <w:spacing w:line="360" w:lineRule="auto"/>
            </w:pPr>
          </w:p>
        </w:tc>
      </w:tr>
      <w:tr w:rsidR="00FE6CF7" w14:paraId="06B5F551" w14:textId="77777777" w:rsidTr="00FE6CF7">
        <w:tc>
          <w:tcPr>
            <w:tcW w:w="2802" w:type="dxa"/>
          </w:tcPr>
          <w:p w14:paraId="2C3F3564" w14:textId="77777777" w:rsidR="00FE6CF7" w:rsidRDefault="00FE6CF7" w:rsidP="008F18EE">
            <w:pPr>
              <w:spacing w:line="360" w:lineRule="auto"/>
            </w:pPr>
            <w:r>
              <w:t>Straat en huisnummer:</w:t>
            </w:r>
          </w:p>
        </w:tc>
        <w:tc>
          <w:tcPr>
            <w:tcW w:w="6410" w:type="dxa"/>
          </w:tcPr>
          <w:p w14:paraId="0FF009D5" w14:textId="77777777" w:rsidR="00FE6CF7" w:rsidRDefault="00FE6CF7" w:rsidP="008F18EE">
            <w:pPr>
              <w:spacing w:line="360" w:lineRule="auto"/>
            </w:pPr>
          </w:p>
        </w:tc>
      </w:tr>
      <w:tr w:rsidR="00FE6CF7" w14:paraId="23B3C620" w14:textId="77777777" w:rsidTr="00FE6CF7">
        <w:tc>
          <w:tcPr>
            <w:tcW w:w="2802" w:type="dxa"/>
          </w:tcPr>
          <w:p w14:paraId="0D90DC1A" w14:textId="77777777" w:rsidR="00FE6CF7" w:rsidRDefault="00FE6CF7" w:rsidP="008F18EE">
            <w:pPr>
              <w:spacing w:line="360" w:lineRule="auto"/>
            </w:pPr>
            <w:r>
              <w:t>Postcode en woonplaats:</w:t>
            </w:r>
          </w:p>
        </w:tc>
        <w:tc>
          <w:tcPr>
            <w:tcW w:w="6410" w:type="dxa"/>
          </w:tcPr>
          <w:p w14:paraId="0958835A" w14:textId="77777777" w:rsidR="00FE6CF7" w:rsidRDefault="00FE6CF7" w:rsidP="008F18EE">
            <w:pPr>
              <w:spacing w:line="360" w:lineRule="auto"/>
            </w:pPr>
          </w:p>
        </w:tc>
      </w:tr>
      <w:tr w:rsidR="00FE6CF7" w14:paraId="07621CA0" w14:textId="77777777" w:rsidTr="00FE6CF7">
        <w:tc>
          <w:tcPr>
            <w:tcW w:w="2802" w:type="dxa"/>
          </w:tcPr>
          <w:p w14:paraId="42C47678" w14:textId="77777777" w:rsidR="00FE6CF7" w:rsidRDefault="00FE6CF7" w:rsidP="008F18EE">
            <w:pPr>
              <w:spacing w:line="360" w:lineRule="auto"/>
            </w:pPr>
            <w:r>
              <w:t>Nummer en soort ID-bewijs:</w:t>
            </w:r>
          </w:p>
        </w:tc>
        <w:tc>
          <w:tcPr>
            <w:tcW w:w="6410" w:type="dxa"/>
          </w:tcPr>
          <w:p w14:paraId="06019FF5" w14:textId="77777777" w:rsidR="00FE6CF7" w:rsidRDefault="00FE6CF7" w:rsidP="008F18EE">
            <w:pPr>
              <w:spacing w:line="360" w:lineRule="auto"/>
            </w:pPr>
          </w:p>
        </w:tc>
      </w:tr>
      <w:tr w:rsidR="00FE6CF7" w14:paraId="08EEB962" w14:textId="77777777" w:rsidTr="00FE6CF7">
        <w:tc>
          <w:tcPr>
            <w:tcW w:w="2802" w:type="dxa"/>
          </w:tcPr>
          <w:p w14:paraId="59F0D674" w14:textId="77777777" w:rsidR="00FE6CF7" w:rsidRDefault="00FE6CF7" w:rsidP="008F18EE">
            <w:pPr>
              <w:spacing w:line="360" w:lineRule="auto"/>
            </w:pPr>
            <w:r>
              <w:t>Beroep ouder 1:</w:t>
            </w:r>
          </w:p>
        </w:tc>
        <w:tc>
          <w:tcPr>
            <w:tcW w:w="6410" w:type="dxa"/>
          </w:tcPr>
          <w:p w14:paraId="0760000D" w14:textId="77777777" w:rsidR="00FE6CF7" w:rsidRDefault="00FE6CF7" w:rsidP="008F18EE">
            <w:pPr>
              <w:spacing w:line="360" w:lineRule="auto"/>
            </w:pPr>
          </w:p>
        </w:tc>
      </w:tr>
      <w:tr w:rsidR="00FE6CF7" w14:paraId="21078682" w14:textId="77777777" w:rsidTr="00FE6CF7">
        <w:tc>
          <w:tcPr>
            <w:tcW w:w="2802" w:type="dxa"/>
          </w:tcPr>
          <w:p w14:paraId="494AA317" w14:textId="77777777" w:rsidR="00FE6CF7" w:rsidRDefault="00FE6CF7" w:rsidP="008F18EE">
            <w:pPr>
              <w:spacing w:line="360" w:lineRule="auto"/>
            </w:pPr>
            <w:r>
              <w:t>Beroep ouder 2:</w:t>
            </w:r>
          </w:p>
        </w:tc>
        <w:tc>
          <w:tcPr>
            <w:tcW w:w="6410" w:type="dxa"/>
          </w:tcPr>
          <w:p w14:paraId="4F5F95ED" w14:textId="77777777" w:rsidR="00FE6CF7" w:rsidRDefault="00FE6CF7" w:rsidP="008F18EE">
            <w:pPr>
              <w:spacing w:line="360" w:lineRule="auto"/>
            </w:pPr>
          </w:p>
        </w:tc>
      </w:tr>
    </w:tbl>
    <w:p w14:paraId="38BFE1CC" w14:textId="77777777" w:rsidR="00E352B5" w:rsidRPr="008F18EE" w:rsidRDefault="00E352B5" w:rsidP="008F18EE">
      <w:pPr>
        <w:spacing w:line="360" w:lineRule="auto"/>
      </w:pPr>
    </w:p>
    <w:p w14:paraId="34462E45" w14:textId="77777777" w:rsidR="00E352B5" w:rsidRPr="008F18EE" w:rsidRDefault="009465F8" w:rsidP="008F18EE">
      <w:pPr>
        <w:spacing w:line="360" w:lineRule="auto"/>
      </w:pPr>
      <w:r w:rsidRPr="008F18EE">
        <w:t>Op welke telefoonnummers te bereiken?: [vult u a.u.b. hieronder de gegevens in]</w:t>
      </w:r>
    </w:p>
    <w:tbl>
      <w:tblPr>
        <w:tblStyle w:val="Tabelraster"/>
        <w:tblW w:w="0" w:type="auto"/>
        <w:tblLook w:val="04A0" w:firstRow="1" w:lastRow="0" w:firstColumn="1" w:lastColumn="0" w:noHBand="0" w:noVBand="1"/>
      </w:tblPr>
      <w:tblGrid>
        <w:gridCol w:w="2518"/>
        <w:gridCol w:w="3623"/>
        <w:gridCol w:w="3071"/>
      </w:tblGrid>
      <w:tr w:rsidR="00FE6CF7" w14:paraId="3E913D49" w14:textId="77777777" w:rsidTr="00FE6CF7">
        <w:tc>
          <w:tcPr>
            <w:tcW w:w="2518" w:type="dxa"/>
          </w:tcPr>
          <w:p w14:paraId="0369DAC5" w14:textId="77777777" w:rsidR="00FE6CF7" w:rsidRDefault="00FE6CF7" w:rsidP="008F18EE">
            <w:pPr>
              <w:spacing w:line="360" w:lineRule="auto"/>
            </w:pPr>
          </w:p>
        </w:tc>
        <w:tc>
          <w:tcPr>
            <w:tcW w:w="3623" w:type="dxa"/>
          </w:tcPr>
          <w:p w14:paraId="0EFA78E8" w14:textId="77777777" w:rsidR="00FE6CF7" w:rsidRDefault="00FE6CF7" w:rsidP="008F18EE">
            <w:pPr>
              <w:spacing w:line="360" w:lineRule="auto"/>
            </w:pPr>
            <w:r>
              <w:t>Noodadres 1(wordt als eerste gebeld)</w:t>
            </w:r>
          </w:p>
        </w:tc>
        <w:tc>
          <w:tcPr>
            <w:tcW w:w="3071" w:type="dxa"/>
          </w:tcPr>
          <w:p w14:paraId="39FD1EBE" w14:textId="77777777" w:rsidR="00FE6CF7" w:rsidRDefault="00FE6CF7" w:rsidP="008F18EE">
            <w:pPr>
              <w:spacing w:line="360" w:lineRule="auto"/>
            </w:pPr>
            <w:r>
              <w:t>Noodadres 2</w:t>
            </w:r>
          </w:p>
        </w:tc>
      </w:tr>
      <w:tr w:rsidR="00FE6CF7" w14:paraId="6BF648E4" w14:textId="77777777" w:rsidTr="00FE6CF7">
        <w:tc>
          <w:tcPr>
            <w:tcW w:w="2518" w:type="dxa"/>
          </w:tcPr>
          <w:p w14:paraId="64E8E053" w14:textId="77777777" w:rsidR="00FE6CF7" w:rsidRDefault="00FE6CF7" w:rsidP="008F18EE">
            <w:pPr>
              <w:spacing w:line="360" w:lineRule="auto"/>
            </w:pPr>
            <w:r>
              <w:t>Relatie kind</w:t>
            </w:r>
          </w:p>
        </w:tc>
        <w:tc>
          <w:tcPr>
            <w:tcW w:w="3623" w:type="dxa"/>
          </w:tcPr>
          <w:p w14:paraId="54F2C2F1" w14:textId="77777777" w:rsidR="00FE6CF7" w:rsidRDefault="00FE6CF7" w:rsidP="008F18EE">
            <w:pPr>
              <w:spacing w:line="360" w:lineRule="auto"/>
            </w:pPr>
          </w:p>
        </w:tc>
        <w:tc>
          <w:tcPr>
            <w:tcW w:w="3071" w:type="dxa"/>
          </w:tcPr>
          <w:p w14:paraId="002D7BE2" w14:textId="77777777" w:rsidR="00FE6CF7" w:rsidRDefault="00FE6CF7" w:rsidP="008F18EE">
            <w:pPr>
              <w:spacing w:line="360" w:lineRule="auto"/>
            </w:pPr>
          </w:p>
        </w:tc>
      </w:tr>
      <w:tr w:rsidR="00FE6CF7" w14:paraId="17ADCA63" w14:textId="77777777" w:rsidTr="00FE6CF7">
        <w:tc>
          <w:tcPr>
            <w:tcW w:w="2518" w:type="dxa"/>
          </w:tcPr>
          <w:p w14:paraId="62575115" w14:textId="77777777" w:rsidR="00FE6CF7" w:rsidRDefault="00FE6CF7" w:rsidP="008F18EE">
            <w:pPr>
              <w:spacing w:line="360" w:lineRule="auto"/>
            </w:pPr>
            <w:r>
              <w:t>Naam</w:t>
            </w:r>
          </w:p>
        </w:tc>
        <w:tc>
          <w:tcPr>
            <w:tcW w:w="3623" w:type="dxa"/>
          </w:tcPr>
          <w:p w14:paraId="4ACE7D67" w14:textId="77777777" w:rsidR="00FE6CF7" w:rsidRDefault="00FE6CF7" w:rsidP="008F18EE">
            <w:pPr>
              <w:spacing w:line="360" w:lineRule="auto"/>
            </w:pPr>
          </w:p>
        </w:tc>
        <w:tc>
          <w:tcPr>
            <w:tcW w:w="3071" w:type="dxa"/>
          </w:tcPr>
          <w:p w14:paraId="6EADAC09" w14:textId="77777777" w:rsidR="00FE6CF7" w:rsidRDefault="00FE6CF7" w:rsidP="008F18EE">
            <w:pPr>
              <w:spacing w:line="360" w:lineRule="auto"/>
            </w:pPr>
          </w:p>
        </w:tc>
      </w:tr>
      <w:tr w:rsidR="00FE6CF7" w14:paraId="58131E93" w14:textId="77777777" w:rsidTr="00FE6CF7">
        <w:tc>
          <w:tcPr>
            <w:tcW w:w="2518" w:type="dxa"/>
          </w:tcPr>
          <w:p w14:paraId="0139E7D9" w14:textId="77777777" w:rsidR="00FE6CF7" w:rsidRDefault="00FE6CF7" w:rsidP="008F18EE">
            <w:pPr>
              <w:spacing w:line="360" w:lineRule="auto"/>
            </w:pPr>
            <w:r>
              <w:t>Telefoon</w:t>
            </w:r>
          </w:p>
        </w:tc>
        <w:tc>
          <w:tcPr>
            <w:tcW w:w="3623" w:type="dxa"/>
          </w:tcPr>
          <w:p w14:paraId="258025EF" w14:textId="77777777" w:rsidR="00FE6CF7" w:rsidRDefault="00FE6CF7" w:rsidP="008F18EE">
            <w:pPr>
              <w:spacing w:line="360" w:lineRule="auto"/>
            </w:pPr>
          </w:p>
        </w:tc>
        <w:tc>
          <w:tcPr>
            <w:tcW w:w="3071" w:type="dxa"/>
          </w:tcPr>
          <w:p w14:paraId="403BFAD9" w14:textId="77777777" w:rsidR="00FE6CF7" w:rsidRDefault="00FE6CF7" w:rsidP="008F18EE">
            <w:pPr>
              <w:spacing w:line="360" w:lineRule="auto"/>
            </w:pPr>
          </w:p>
        </w:tc>
      </w:tr>
      <w:tr w:rsidR="00FE6CF7" w14:paraId="49B5CB47" w14:textId="77777777" w:rsidTr="00FE6CF7">
        <w:tc>
          <w:tcPr>
            <w:tcW w:w="2518" w:type="dxa"/>
          </w:tcPr>
          <w:p w14:paraId="7088D759" w14:textId="77777777" w:rsidR="00FE6CF7" w:rsidRDefault="00FE6CF7" w:rsidP="008F18EE">
            <w:pPr>
              <w:spacing w:line="360" w:lineRule="auto"/>
            </w:pPr>
            <w:r>
              <w:t>Mobiel</w:t>
            </w:r>
          </w:p>
        </w:tc>
        <w:tc>
          <w:tcPr>
            <w:tcW w:w="3623" w:type="dxa"/>
          </w:tcPr>
          <w:p w14:paraId="4CBA6B64" w14:textId="77777777" w:rsidR="00FE6CF7" w:rsidRDefault="00FE6CF7" w:rsidP="008F18EE">
            <w:pPr>
              <w:spacing w:line="360" w:lineRule="auto"/>
            </w:pPr>
          </w:p>
        </w:tc>
        <w:tc>
          <w:tcPr>
            <w:tcW w:w="3071" w:type="dxa"/>
          </w:tcPr>
          <w:p w14:paraId="26B6B11F" w14:textId="77777777" w:rsidR="00FE6CF7" w:rsidRDefault="00FE6CF7" w:rsidP="008F18EE">
            <w:pPr>
              <w:spacing w:line="360" w:lineRule="auto"/>
            </w:pPr>
          </w:p>
        </w:tc>
      </w:tr>
    </w:tbl>
    <w:p w14:paraId="5E44348A" w14:textId="77777777" w:rsidR="00E352B5" w:rsidRPr="008F18EE" w:rsidRDefault="00E352B5" w:rsidP="008F18EE">
      <w:pPr>
        <w:spacing w:line="360" w:lineRule="auto"/>
      </w:pPr>
    </w:p>
    <w:p w14:paraId="79A0727D" w14:textId="77777777" w:rsidR="00E352B5" w:rsidRPr="008F18EE" w:rsidRDefault="00074FF8" w:rsidP="008F18EE">
      <w:pPr>
        <w:spacing w:line="360" w:lineRule="auto"/>
        <w:rPr>
          <w:u w:val="single"/>
        </w:rPr>
      </w:pPr>
      <w:r w:rsidRPr="008F18EE">
        <w:rPr>
          <w:u w:val="single"/>
        </w:rPr>
        <w:t>G</w:t>
      </w:r>
      <w:r w:rsidR="009465F8" w:rsidRPr="008F18EE">
        <w:rPr>
          <w:u w:val="single"/>
        </w:rPr>
        <w:t>egevens van het kind</w:t>
      </w:r>
    </w:p>
    <w:tbl>
      <w:tblPr>
        <w:tblStyle w:val="Tabelraster"/>
        <w:tblW w:w="0" w:type="auto"/>
        <w:tblLook w:val="04A0" w:firstRow="1" w:lastRow="0" w:firstColumn="1" w:lastColumn="0" w:noHBand="0" w:noVBand="1"/>
      </w:tblPr>
      <w:tblGrid>
        <w:gridCol w:w="2802"/>
        <w:gridCol w:w="6410"/>
      </w:tblGrid>
      <w:tr w:rsidR="00FE6CF7" w14:paraId="53D700F9" w14:textId="77777777" w:rsidTr="001F17BA">
        <w:tc>
          <w:tcPr>
            <w:tcW w:w="2802" w:type="dxa"/>
          </w:tcPr>
          <w:p w14:paraId="1B5515E1" w14:textId="77777777" w:rsidR="00FE6CF7" w:rsidRDefault="00FE6CF7" w:rsidP="001F17BA">
            <w:pPr>
              <w:spacing w:line="360" w:lineRule="auto"/>
            </w:pPr>
            <w:r>
              <w:t>Voor- en achternaam kind:</w:t>
            </w:r>
          </w:p>
        </w:tc>
        <w:tc>
          <w:tcPr>
            <w:tcW w:w="6410" w:type="dxa"/>
          </w:tcPr>
          <w:p w14:paraId="2A3524F1" w14:textId="77777777" w:rsidR="00FE6CF7" w:rsidRDefault="00FE6CF7" w:rsidP="001F17BA">
            <w:pPr>
              <w:spacing w:line="360" w:lineRule="auto"/>
            </w:pPr>
          </w:p>
        </w:tc>
      </w:tr>
      <w:tr w:rsidR="00FE6CF7" w14:paraId="43430885" w14:textId="77777777" w:rsidTr="001F17BA">
        <w:tc>
          <w:tcPr>
            <w:tcW w:w="2802" w:type="dxa"/>
          </w:tcPr>
          <w:p w14:paraId="7A4D3EF9" w14:textId="77777777" w:rsidR="00FE6CF7" w:rsidRDefault="00FE6CF7" w:rsidP="001F17BA">
            <w:pPr>
              <w:spacing w:line="360" w:lineRule="auto"/>
            </w:pPr>
            <w:r>
              <w:t>Geboortedatum:</w:t>
            </w:r>
          </w:p>
        </w:tc>
        <w:tc>
          <w:tcPr>
            <w:tcW w:w="6410" w:type="dxa"/>
          </w:tcPr>
          <w:p w14:paraId="0075D397" w14:textId="77777777" w:rsidR="00FE6CF7" w:rsidRDefault="00FE6CF7" w:rsidP="001F17BA">
            <w:pPr>
              <w:spacing w:line="360" w:lineRule="auto"/>
            </w:pPr>
          </w:p>
        </w:tc>
      </w:tr>
      <w:tr w:rsidR="00FE6CF7" w14:paraId="64147C4F" w14:textId="77777777" w:rsidTr="001F17BA">
        <w:tc>
          <w:tcPr>
            <w:tcW w:w="2802" w:type="dxa"/>
          </w:tcPr>
          <w:p w14:paraId="7DAAA6CA" w14:textId="77777777" w:rsidR="00FE6CF7" w:rsidRDefault="00FE6CF7" w:rsidP="001F17BA">
            <w:pPr>
              <w:spacing w:line="360" w:lineRule="auto"/>
            </w:pPr>
            <w:r>
              <w:t>Jongen/Meisje:</w:t>
            </w:r>
          </w:p>
        </w:tc>
        <w:tc>
          <w:tcPr>
            <w:tcW w:w="6410" w:type="dxa"/>
          </w:tcPr>
          <w:p w14:paraId="16CD7BD6" w14:textId="77777777" w:rsidR="00FE6CF7" w:rsidRDefault="00FE6CF7" w:rsidP="001F17BA">
            <w:pPr>
              <w:spacing w:line="360" w:lineRule="auto"/>
            </w:pPr>
          </w:p>
        </w:tc>
      </w:tr>
      <w:tr w:rsidR="00FE6CF7" w14:paraId="13B91699" w14:textId="77777777" w:rsidTr="001F17BA">
        <w:tc>
          <w:tcPr>
            <w:tcW w:w="2802" w:type="dxa"/>
          </w:tcPr>
          <w:p w14:paraId="00F1CC0D" w14:textId="77777777" w:rsidR="00FE6CF7" w:rsidRDefault="00FE6CF7" w:rsidP="001F17BA">
            <w:pPr>
              <w:spacing w:line="360" w:lineRule="auto"/>
            </w:pPr>
            <w:r>
              <w:t>Allergieën:</w:t>
            </w:r>
          </w:p>
        </w:tc>
        <w:tc>
          <w:tcPr>
            <w:tcW w:w="6410" w:type="dxa"/>
          </w:tcPr>
          <w:p w14:paraId="572DD108" w14:textId="77777777" w:rsidR="00FE6CF7" w:rsidRDefault="00FE6CF7" w:rsidP="001F17BA">
            <w:pPr>
              <w:spacing w:line="360" w:lineRule="auto"/>
            </w:pPr>
          </w:p>
        </w:tc>
      </w:tr>
      <w:tr w:rsidR="00FE6CF7" w14:paraId="662E3BAA" w14:textId="77777777" w:rsidTr="001F17BA">
        <w:tc>
          <w:tcPr>
            <w:tcW w:w="2802" w:type="dxa"/>
          </w:tcPr>
          <w:p w14:paraId="3EA49FBC" w14:textId="77777777" w:rsidR="00FE6CF7" w:rsidRDefault="00FE6CF7" w:rsidP="001F17BA">
            <w:pPr>
              <w:spacing w:line="360" w:lineRule="auto"/>
            </w:pPr>
            <w:r>
              <w:t>Slaap-/</w:t>
            </w:r>
            <w:proofErr w:type="spellStart"/>
            <w:r>
              <w:t>eetrime</w:t>
            </w:r>
            <w:proofErr w:type="spellEnd"/>
            <w:r>
              <w:t xml:space="preserve"> (bij baby’s):</w:t>
            </w:r>
          </w:p>
        </w:tc>
        <w:tc>
          <w:tcPr>
            <w:tcW w:w="6410" w:type="dxa"/>
          </w:tcPr>
          <w:p w14:paraId="4C90B2F5" w14:textId="77777777" w:rsidR="00FE6CF7" w:rsidRDefault="00FE6CF7" w:rsidP="001F17BA">
            <w:pPr>
              <w:spacing w:line="360" w:lineRule="auto"/>
            </w:pPr>
          </w:p>
        </w:tc>
      </w:tr>
      <w:tr w:rsidR="00FE6CF7" w14:paraId="375C940D" w14:textId="77777777" w:rsidTr="001F17BA">
        <w:tc>
          <w:tcPr>
            <w:tcW w:w="2802" w:type="dxa"/>
          </w:tcPr>
          <w:p w14:paraId="16B3E0B9" w14:textId="77777777" w:rsidR="00FE6CF7" w:rsidRDefault="00FE6CF7" w:rsidP="001F17BA">
            <w:pPr>
              <w:spacing w:line="360" w:lineRule="auto"/>
            </w:pPr>
            <w:r>
              <w:t>Bijzonderheden:</w:t>
            </w:r>
          </w:p>
        </w:tc>
        <w:tc>
          <w:tcPr>
            <w:tcW w:w="6410" w:type="dxa"/>
          </w:tcPr>
          <w:p w14:paraId="0DC0C545" w14:textId="77777777" w:rsidR="00FE6CF7" w:rsidRDefault="00FE6CF7" w:rsidP="001F17BA">
            <w:pPr>
              <w:spacing w:line="360" w:lineRule="auto"/>
            </w:pPr>
          </w:p>
        </w:tc>
      </w:tr>
      <w:tr w:rsidR="00EA49A1" w14:paraId="5C93EEF1" w14:textId="77777777" w:rsidTr="008643FA">
        <w:tc>
          <w:tcPr>
            <w:tcW w:w="9212" w:type="dxa"/>
            <w:gridSpan w:val="2"/>
          </w:tcPr>
          <w:p w14:paraId="75A88219" w14:textId="77777777" w:rsidR="00EA49A1" w:rsidRDefault="00EA49A1" w:rsidP="00EA49A1">
            <w:pPr>
              <w:spacing w:line="360" w:lineRule="auto"/>
            </w:pPr>
            <w:r>
              <w:t xml:space="preserve">Meegenomen: </w:t>
            </w:r>
            <w:r w:rsidRPr="008F18EE">
              <w:t>Denkt u eraan dat u – indien van toepassing - de volgende zaken meeneemt: de favoriete knuffel, een speen, een fles</w:t>
            </w:r>
          </w:p>
        </w:tc>
      </w:tr>
    </w:tbl>
    <w:p w14:paraId="3242891D" w14:textId="77777777" w:rsidR="00EA49A1" w:rsidRDefault="00EA49A1" w:rsidP="008F18EE">
      <w:pPr>
        <w:spacing w:line="360" w:lineRule="auto"/>
      </w:pPr>
    </w:p>
    <w:p w14:paraId="3D92F726" w14:textId="77777777" w:rsidR="00EA49A1" w:rsidRDefault="00EA49A1" w:rsidP="008F18EE">
      <w:pPr>
        <w:spacing w:line="360" w:lineRule="auto"/>
      </w:pPr>
      <w:r>
        <w:t>Handtekening aanvrager:</w:t>
      </w:r>
      <w:r w:rsidR="009465F8">
        <w:t xml:space="preserve"> …………………………………………..</w:t>
      </w:r>
    </w:p>
    <w:p w14:paraId="4A204FEF" w14:textId="77777777" w:rsidR="00EA49A1" w:rsidRDefault="00EA49A1" w:rsidP="008F18EE">
      <w:pPr>
        <w:spacing w:line="360" w:lineRule="auto"/>
      </w:pPr>
      <w:r>
        <w:t>Datum:</w:t>
      </w:r>
      <w:r w:rsidR="009465F8">
        <w:t xml:space="preserve"> …………………………………………..</w:t>
      </w:r>
    </w:p>
    <w:p w14:paraId="54A76993" w14:textId="77777777" w:rsidR="00EA49A1" w:rsidRPr="00EA49A1" w:rsidRDefault="00EA49A1" w:rsidP="008F18EE">
      <w:pPr>
        <w:spacing w:line="360" w:lineRule="auto"/>
        <w:rPr>
          <w:b/>
          <w:bCs/>
        </w:rPr>
        <w:sectPr w:rsidR="00EA49A1" w:rsidRPr="00EA49A1" w:rsidSect="00EA49A1">
          <w:headerReference w:type="default" r:id="rId6"/>
          <w:pgSz w:w="11906" w:h="16838"/>
          <w:pgMar w:top="720" w:right="720" w:bottom="720" w:left="851" w:header="709" w:footer="709" w:gutter="0"/>
          <w:cols w:space="708"/>
          <w:docGrid w:linePitch="360"/>
        </w:sectPr>
      </w:pPr>
      <w:r w:rsidRPr="00EA49A1">
        <w:rPr>
          <w:b/>
          <w:bCs/>
        </w:rPr>
        <w:t>N</w:t>
      </w:r>
      <w:r w:rsidR="009465F8" w:rsidRPr="00EA49A1">
        <w:rPr>
          <w:b/>
          <w:bCs/>
        </w:rPr>
        <w:t>adat u de aanvraag inclusief het overzicht van gewenste dagen hebt ingevuld, kunt u dit afgeven bij een pedagogisch medewerker van de kinderopvang locatie</w:t>
      </w:r>
    </w:p>
    <w:p w14:paraId="358A1FDE" w14:textId="77777777" w:rsidR="00E352B5" w:rsidRPr="00E35993" w:rsidRDefault="009465F8" w:rsidP="008F18EE">
      <w:pPr>
        <w:spacing w:line="360" w:lineRule="auto"/>
        <w:rPr>
          <w:u w:val="single"/>
        </w:rPr>
      </w:pPr>
      <w:r w:rsidRPr="00E35993">
        <w:rPr>
          <w:u w:val="single"/>
        </w:rPr>
        <w:t>Gegevens met betrekking tot de gevraagde opvang</w:t>
      </w:r>
    </w:p>
    <w:p w14:paraId="0EF55DF8" w14:textId="77777777" w:rsidR="00E352B5" w:rsidRPr="008F18EE" w:rsidRDefault="009465F8" w:rsidP="008F18EE">
      <w:pPr>
        <w:spacing w:line="360" w:lineRule="auto"/>
      </w:pPr>
      <w:r w:rsidRPr="008F18EE">
        <w:t>U kunt de gewenste dagen aangeven in het bijgevoegde overzicht. Wij reserveren dan een plek voor alle data.</w:t>
      </w:r>
    </w:p>
    <w:p w14:paraId="7622B028" w14:textId="77777777" w:rsidR="00E352B5" w:rsidRPr="00E35993" w:rsidRDefault="009465F8" w:rsidP="008F18EE">
      <w:pPr>
        <w:spacing w:line="360" w:lineRule="auto"/>
        <w:rPr>
          <w:b/>
          <w:bCs/>
        </w:rPr>
      </w:pPr>
      <w:r w:rsidRPr="00E35993">
        <w:rPr>
          <w:b/>
          <w:bCs/>
        </w:rPr>
        <w:t>Aanvraag noodopvang cruciale beroepsgroepen</w:t>
      </w:r>
    </w:p>
    <w:tbl>
      <w:tblPr>
        <w:tblStyle w:val="Tabelraster"/>
        <w:tblW w:w="0" w:type="auto"/>
        <w:tblLook w:val="04A0" w:firstRow="1" w:lastRow="0" w:firstColumn="1" w:lastColumn="0" w:noHBand="0" w:noVBand="1"/>
      </w:tblPr>
      <w:tblGrid>
        <w:gridCol w:w="1384"/>
        <w:gridCol w:w="2500"/>
        <w:gridCol w:w="1942"/>
        <w:gridCol w:w="1942"/>
        <w:gridCol w:w="1942"/>
        <w:gridCol w:w="1942"/>
        <w:gridCol w:w="1943"/>
        <w:gridCol w:w="1943"/>
      </w:tblGrid>
      <w:tr w:rsidR="00E35993" w14:paraId="093FF98F" w14:textId="77777777" w:rsidTr="009465F8">
        <w:tc>
          <w:tcPr>
            <w:tcW w:w="1384" w:type="dxa"/>
          </w:tcPr>
          <w:p w14:paraId="2BCCF029" w14:textId="77777777" w:rsidR="00E35993" w:rsidRPr="00E35993" w:rsidRDefault="00E35993" w:rsidP="009465F8">
            <w:pPr>
              <w:rPr>
                <w:b/>
                <w:bCs/>
              </w:rPr>
            </w:pPr>
            <w:r w:rsidRPr="00E35993">
              <w:rPr>
                <w:b/>
                <w:bCs/>
              </w:rPr>
              <w:t>Dagen</w:t>
            </w:r>
          </w:p>
        </w:tc>
        <w:tc>
          <w:tcPr>
            <w:tcW w:w="2500" w:type="dxa"/>
          </w:tcPr>
          <w:p w14:paraId="702611A9" w14:textId="77777777" w:rsidR="00E35993" w:rsidRPr="00E35993" w:rsidRDefault="00E35993" w:rsidP="009465F8">
            <w:pPr>
              <w:rPr>
                <w:b/>
                <w:bCs/>
              </w:rPr>
            </w:pPr>
            <w:r w:rsidRPr="00E35993">
              <w:rPr>
                <w:b/>
                <w:bCs/>
              </w:rPr>
              <w:t>Van tijd tot tijd</w:t>
            </w:r>
          </w:p>
        </w:tc>
        <w:tc>
          <w:tcPr>
            <w:tcW w:w="1942" w:type="dxa"/>
          </w:tcPr>
          <w:p w14:paraId="7F806625" w14:textId="77777777" w:rsidR="00E35993" w:rsidRPr="00E35993" w:rsidRDefault="00E35993" w:rsidP="009465F8">
            <w:pPr>
              <w:rPr>
                <w:b/>
                <w:bCs/>
              </w:rPr>
            </w:pPr>
            <w:r w:rsidRPr="00E35993">
              <w:rPr>
                <w:b/>
                <w:bCs/>
              </w:rPr>
              <w:t>Wie brengt?</w:t>
            </w:r>
          </w:p>
        </w:tc>
        <w:tc>
          <w:tcPr>
            <w:tcW w:w="1942" w:type="dxa"/>
          </w:tcPr>
          <w:p w14:paraId="7BDB8D0D" w14:textId="77777777" w:rsidR="00E35993" w:rsidRPr="00E35993" w:rsidRDefault="00E35993" w:rsidP="009465F8">
            <w:pPr>
              <w:rPr>
                <w:b/>
                <w:bCs/>
              </w:rPr>
            </w:pPr>
            <w:r w:rsidRPr="00E35993">
              <w:rPr>
                <w:b/>
                <w:bCs/>
              </w:rPr>
              <w:t>Relatie tot kind</w:t>
            </w:r>
          </w:p>
        </w:tc>
        <w:tc>
          <w:tcPr>
            <w:tcW w:w="1942" w:type="dxa"/>
          </w:tcPr>
          <w:p w14:paraId="30BF366B" w14:textId="77777777" w:rsidR="00E35993" w:rsidRPr="00E35993" w:rsidRDefault="00E35993" w:rsidP="009465F8">
            <w:pPr>
              <w:rPr>
                <w:b/>
                <w:bCs/>
              </w:rPr>
            </w:pPr>
            <w:r w:rsidRPr="00E35993">
              <w:rPr>
                <w:b/>
                <w:bCs/>
              </w:rPr>
              <w:t>Wie haalt?</w:t>
            </w:r>
          </w:p>
        </w:tc>
        <w:tc>
          <w:tcPr>
            <w:tcW w:w="1942" w:type="dxa"/>
          </w:tcPr>
          <w:p w14:paraId="329762BD" w14:textId="77777777" w:rsidR="00E35993" w:rsidRPr="00E35993" w:rsidRDefault="00E35993" w:rsidP="009465F8">
            <w:pPr>
              <w:rPr>
                <w:b/>
                <w:bCs/>
              </w:rPr>
            </w:pPr>
            <w:r w:rsidRPr="00E35993">
              <w:rPr>
                <w:b/>
                <w:bCs/>
              </w:rPr>
              <w:t>Relatie tot kind</w:t>
            </w:r>
          </w:p>
        </w:tc>
        <w:tc>
          <w:tcPr>
            <w:tcW w:w="1943" w:type="dxa"/>
          </w:tcPr>
          <w:p w14:paraId="74B3CB84" w14:textId="77777777" w:rsidR="00E35993" w:rsidRPr="00E35993" w:rsidRDefault="00E35993" w:rsidP="009465F8">
            <w:pPr>
              <w:rPr>
                <w:b/>
                <w:bCs/>
              </w:rPr>
            </w:pPr>
            <w:r w:rsidRPr="00E35993">
              <w:rPr>
                <w:b/>
                <w:bCs/>
              </w:rPr>
              <w:t>Akkoord</w:t>
            </w:r>
          </w:p>
          <w:p w14:paraId="30938582" w14:textId="77777777" w:rsidR="00E35993" w:rsidRPr="00E35993" w:rsidRDefault="00E35993" w:rsidP="009465F8">
            <w:pPr>
              <w:rPr>
                <w:b/>
                <w:bCs/>
              </w:rPr>
            </w:pPr>
            <w:r w:rsidRPr="00E35993">
              <w:rPr>
                <w:b/>
                <w:bCs/>
              </w:rPr>
              <w:t xml:space="preserve">Groepsleiding </w:t>
            </w:r>
          </w:p>
        </w:tc>
        <w:tc>
          <w:tcPr>
            <w:tcW w:w="1943" w:type="dxa"/>
          </w:tcPr>
          <w:p w14:paraId="26759E20" w14:textId="77777777" w:rsidR="00E35993" w:rsidRDefault="00E35993" w:rsidP="009465F8"/>
        </w:tc>
      </w:tr>
      <w:tr w:rsidR="00E35993" w14:paraId="3F7FDDD2" w14:textId="77777777" w:rsidTr="009465F8">
        <w:tc>
          <w:tcPr>
            <w:tcW w:w="1384" w:type="dxa"/>
          </w:tcPr>
          <w:p w14:paraId="7655A4CF" w14:textId="77777777" w:rsidR="00E35993" w:rsidRPr="009465F8" w:rsidRDefault="00E35993" w:rsidP="008F18EE">
            <w:pPr>
              <w:spacing w:line="360" w:lineRule="auto"/>
              <w:rPr>
                <w:b/>
                <w:bCs/>
              </w:rPr>
            </w:pPr>
            <w:r w:rsidRPr="009465F8">
              <w:rPr>
                <w:b/>
                <w:bCs/>
              </w:rPr>
              <w:t>Maandag</w:t>
            </w:r>
          </w:p>
        </w:tc>
        <w:tc>
          <w:tcPr>
            <w:tcW w:w="2500" w:type="dxa"/>
          </w:tcPr>
          <w:p w14:paraId="4EA08C70" w14:textId="77777777" w:rsidR="00E35993" w:rsidRDefault="00E35993" w:rsidP="008F18EE">
            <w:pPr>
              <w:spacing w:line="360" w:lineRule="auto"/>
            </w:pPr>
          </w:p>
        </w:tc>
        <w:tc>
          <w:tcPr>
            <w:tcW w:w="1942" w:type="dxa"/>
          </w:tcPr>
          <w:p w14:paraId="00388C9E" w14:textId="77777777" w:rsidR="00E35993" w:rsidRDefault="00E35993" w:rsidP="008F18EE">
            <w:pPr>
              <w:spacing w:line="360" w:lineRule="auto"/>
            </w:pPr>
          </w:p>
        </w:tc>
        <w:tc>
          <w:tcPr>
            <w:tcW w:w="1942" w:type="dxa"/>
          </w:tcPr>
          <w:p w14:paraId="14773A68" w14:textId="77777777" w:rsidR="00E35993" w:rsidRDefault="00E35993" w:rsidP="008F18EE">
            <w:pPr>
              <w:spacing w:line="360" w:lineRule="auto"/>
            </w:pPr>
          </w:p>
        </w:tc>
        <w:tc>
          <w:tcPr>
            <w:tcW w:w="1942" w:type="dxa"/>
          </w:tcPr>
          <w:p w14:paraId="3D085351" w14:textId="77777777" w:rsidR="00E35993" w:rsidRDefault="00E35993" w:rsidP="008F18EE">
            <w:pPr>
              <w:spacing w:line="360" w:lineRule="auto"/>
            </w:pPr>
          </w:p>
        </w:tc>
        <w:tc>
          <w:tcPr>
            <w:tcW w:w="1942" w:type="dxa"/>
          </w:tcPr>
          <w:p w14:paraId="037120BA" w14:textId="77777777" w:rsidR="00E35993" w:rsidRDefault="00E35993" w:rsidP="008F18EE">
            <w:pPr>
              <w:spacing w:line="360" w:lineRule="auto"/>
            </w:pPr>
          </w:p>
        </w:tc>
        <w:tc>
          <w:tcPr>
            <w:tcW w:w="1943" w:type="dxa"/>
          </w:tcPr>
          <w:p w14:paraId="26014482" w14:textId="77777777" w:rsidR="00E35993" w:rsidRDefault="00E35993" w:rsidP="008F18EE">
            <w:pPr>
              <w:spacing w:line="360" w:lineRule="auto"/>
            </w:pPr>
          </w:p>
        </w:tc>
        <w:tc>
          <w:tcPr>
            <w:tcW w:w="1943" w:type="dxa"/>
          </w:tcPr>
          <w:p w14:paraId="19ADE6E7" w14:textId="77777777" w:rsidR="00E35993" w:rsidRDefault="00E35993" w:rsidP="008F18EE">
            <w:pPr>
              <w:spacing w:line="360" w:lineRule="auto"/>
            </w:pPr>
          </w:p>
        </w:tc>
      </w:tr>
      <w:tr w:rsidR="00E35993" w14:paraId="508DEB36" w14:textId="77777777" w:rsidTr="009465F8">
        <w:tc>
          <w:tcPr>
            <w:tcW w:w="1384" w:type="dxa"/>
          </w:tcPr>
          <w:p w14:paraId="276D9A15" w14:textId="77777777" w:rsidR="00E35993" w:rsidRPr="009465F8" w:rsidRDefault="00E35993" w:rsidP="008F18EE">
            <w:pPr>
              <w:spacing w:line="360" w:lineRule="auto"/>
              <w:rPr>
                <w:b/>
                <w:bCs/>
              </w:rPr>
            </w:pPr>
            <w:r w:rsidRPr="009465F8">
              <w:rPr>
                <w:b/>
                <w:bCs/>
              </w:rPr>
              <w:t>Dinsdag</w:t>
            </w:r>
          </w:p>
        </w:tc>
        <w:tc>
          <w:tcPr>
            <w:tcW w:w="2500" w:type="dxa"/>
          </w:tcPr>
          <w:p w14:paraId="32BCD479" w14:textId="77777777" w:rsidR="00E35993" w:rsidRDefault="00E35993" w:rsidP="008F18EE">
            <w:pPr>
              <w:spacing w:line="360" w:lineRule="auto"/>
            </w:pPr>
          </w:p>
        </w:tc>
        <w:tc>
          <w:tcPr>
            <w:tcW w:w="1942" w:type="dxa"/>
          </w:tcPr>
          <w:p w14:paraId="112FEC51" w14:textId="77777777" w:rsidR="00E35993" w:rsidRDefault="00E35993" w:rsidP="008F18EE">
            <w:pPr>
              <w:spacing w:line="360" w:lineRule="auto"/>
            </w:pPr>
          </w:p>
        </w:tc>
        <w:tc>
          <w:tcPr>
            <w:tcW w:w="1942" w:type="dxa"/>
          </w:tcPr>
          <w:p w14:paraId="7689A867" w14:textId="77777777" w:rsidR="00E35993" w:rsidRDefault="00E35993" w:rsidP="008F18EE">
            <w:pPr>
              <w:spacing w:line="360" w:lineRule="auto"/>
            </w:pPr>
          </w:p>
        </w:tc>
        <w:tc>
          <w:tcPr>
            <w:tcW w:w="1942" w:type="dxa"/>
          </w:tcPr>
          <w:p w14:paraId="1A0E747A" w14:textId="77777777" w:rsidR="00E35993" w:rsidRDefault="00E35993" w:rsidP="008F18EE">
            <w:pPr>
              <w:spacing w:line="360" w:lineRule="auto"/>
            </w:pPr>
          </w:p>
        </w:tc>
        <w:tc>
          <w:tcPr>
            <w:tcW w:w="1942" w:type="dxa"/>
          </w:tcPr>
          <w:p w14:paraId="379725F1" w14:textId="77777777" w:rsidR="00E35993" w:rsidRDefault="00E35993" w:rsidP="008F18EE">
            <w:pPr>
              <w:spacing w:line="360" w:lineRule="auto"/>
            </w:pPr>
          </w:p>
        </w:tc>
        <w:tc>
          <w:tcPr>
            <w:tcW w:w="1943" w:type="dxa"/>
          </w:tcPr>
          <w:p w14:paraId="3C975C2D" w14:textId="77777777" w:rsidR="00E35993" w:rsidRDefault="00E35993" w:rsidP="008F18EE">
            <w:pPr>
              <w:spacing w:line="360" w:lineRule="auto"/>
            </w:pPr>
          </w:p>
        </w:tc>
        <w:tc>
          <w:tcPr>
            <w:tcW w:w="1943" w:type="dxa"/>
          </w:tcPr>
          <w:p w14:paraId="15B80B15" w14:textId="77777777" w:rsidR="00E35993" w:rsidRDefault="00E35993" w:rsidP="008F18EE">
            <w:pPr>
              <w:spacing w:line="360" w:lineRule="auto"/>
            </w:pPr>
          </w:p>
        </w:tc>
      </w:tr>
      <w:tr w:rsidR="00E35993" w14:paraId="540A8F17" w14:textId="77777777" w:rsidTr="009465F8">
        <w:tc>
          <w:tcPr>
            <w:tcW w:w="1384" w:type="dxa"/>
          </w:tcPr>
          <w:p w14:paraId="6F855480" w14:textId="77777777" w:rsidR="00E35993" w:rsidRPr="009465F8" w:rsidRDefault="00E35993" w:rsidP="008F18EE">
            <w:pPr>
              <w:spacing w:line="360" w:lineRule="auto"/>
              <w:rPr>
                <w:b/>
                <w:bCs/>
              </w:rPr>
            </w:pPr>
            <w:r w:rsidRPr="009465F8">
              <w:rPr>
                <w:b/>
                <w:bCs/>
              </w:rPr>
              <w:t>Woensdag</w:t>
            </w:r>
          </w:p>
        </w:tc>
        <w:tc>
          <w:tcPr>
            <w:tcW w:w="2500" w:type="dxa"/>
          </w:tcPr>
          <w:p w14:paraId="6907A331" w14:textId="77777777" w:rsidR="00E35993" w:rsidRDefault="00E35993" w:rsidP="008F18EE">
            <w:pPr>
              <w:spacing w:line="360" w:lineRule="auto"/>
            </w:pPr>
          </w:p>
        </w:tc>
        <w:tc>
          <w:tcPr>
            <w:tcW w:w="1942" w:type="dxa"/>
          </w:tcPr>
          <w:p w14:paraId="650C6FD5" w14:textId="77777777" w:rsidR="00E35993" w:rsidRDefault="00E35993" w:rsidP="008F18EE">
            <w:pPr>
              <w:spacing w:line="360" w:lineRule="auto"/>
            </w:pPr>
          </w:p>
        </w:tc>
        <w:tc>
          <w:tcPr>
            <w:tcW w:w="1942" w:type="dxa"/>
          </w:tcPr>
          <w:p w14:paraId="292B20D6" w14:textId="77777777" w:rsidR="00E35993" w:rsidRDefault="00E35993" w:rsidP="008F18EE">
            <w:pPr>
              <w:spacing w:line="360" w:lineRule="auto"/>
            </w:pPr>
          </w:p>
        </w:tc>
        <w:tc>
          <w:tcPr>
            <w:tcW w:w="1942" w:type="dxa"/>
          </w:tcPr>
          <w:p w14:paraId="76977F24" w14:textId="77777777" w:rsidR="00E35993" w:rsidRDefault="00E35993" w:rsidP="008F18EE">
            <w:pPr>
              <w:spacing w:line="360" w:lineRule="auto"/>
            </w:pPr>
          </w:p>
        </w:tc>
        <w:tc>
          <w:tcPr>
            <w:tcW w:w="1942" w:type="dxa"/>
          </w:tcPr>
          <w:p w14:paraId="2CF57A45" w14:textId="77777777" w:rsidR="00E35993" w:rsidRDefault="00E35993" w:rsidP="008F18EE">
            <w:pPr>
              <w:spacing w:line="360" w:lineRule="auto"/>
            </w:pPr>
          </w:p>
        </w:tc>
        <w:tc>
          <w:tcPr>
            <w:tcW w:w="1943" w:type="dxa"/>
          </w:tcPr>
          <w:p w14:paraId="60607C03" w14:textId="77777777" w:rsidR="00E35993" w:rsidRDefault="00E35993" w:rsidP="008F18EE">
            <w:pPr>
              <w:spacing w:line="360" w:lineRule="auto"/>
            </w:pPr>
          </w:p>
        </w:tc>
        <w:tc>
          <w:tcPr>
            <w:tcW w:w="1943" w:type="dxa"/>
          </w:tcPr>
          <w:p w14:paraId="70825BD9" w14:textId="77777777" w:rsidR="00E35993" w:rsidRDefault="00E35993" w:rsidP="008F18EE">
            <w:pPr>
              <w:spacing w:line="360" w:lineRule="auto"/>
            </w:pPr>
          </w:p>
        </w:tc>
      </w:tr>
      <w:tr w:rsidR="00E35993" w14:paraId="3D03237E" w14:textId="77777777" w:rsidTr="009465F8">
        <w:tc>
          <w:tcPr>
            <w:tcW w:w="1384" w:type="dxa"/>
          </w:tcPr>
          <w:p w14:paraId="3420378E" w14:textId="77777777" w:rsidR="00E35993" w:rsidRPr="009465F8" w:rsidRDefault="00E35993" w:rsidP="008F18EE">
            <w:pPr>
              <w:spacing w:line="360" w:lineRule="auto"/>
              <w:rPr>
                <w:b/>
                <w:bCs/>
              </w:rPr>
            </w:pPr>
            <w:r w:rsidRPr="009465F8">
              <w:rPr>
                <w:b/>
                <w:bCs/>
              </w:rPr>
              <w:t>Donderdag</w:t>
            </w:r>
          </w:p>
        </w:tc>
        <w:tc>
          <w:tcPr>
            <w:tcW w:w="2500" w:type="dxa"/>
          </w:tcPr>
          <w:p w14:paraId="53000007" w14:textId="77777777" w:rsidR="00E35993" w:rsidRDefault="00E35993" w:rsidP="008F18EE">
            <w:pPr>
              <w:spacing w:line="360" w:lineRule="auto"/>
            </w:pPr>
          </w:p>
        </w:tc>
        <w:tc>
          <w:tcPr>
            <w:tcW w:w="1942" w:type="dxa"/>
          </w:tcPr>
          <w:p w14:paraId="420DE449" w14:textId="77777777" w:rsidR="00E35993" w:rsidRDefault="00E35993" w:rsidP="008F18EE">
            <w:pPr>
              <w:spacing w:line="360" w:lineRule="auto"/>
            </w:pPr>
          </w:p>
        </w:tc>
        <w:tc>
          <w:tcPr>
            <w:tcW w:w="1942" w:type="dxa"/>
          </w:tcPr>
          <w:p w14:paraId="29FB92E5" w14:textId="77777777" w:rsidR="00E35993" w:rsidRDefault="00E35993" w:rsidP="008F18EE">
            <w:pPr>
              <w:spacing w:line="360" w:lineRule="auto"/>
            </w:pPr>
          </w:p>
        </w:tc>
        <w:tc>
          <w:tcPr>
            <w:tcW w:w="1942" w:type="dxa"/>
          </w:tcPr>
          <w:p w14:paraId="333F34E2" w14:textId="77777777" w:rsidR="00E35993" w:rsidRDefault="00E35993" w:rsidP="008F18EE">
            <w:pPr>
              <w:spacing w:line="360" w:lineRule="auto"/>
            </w:pPr>
          </w:p>
        </w:tc>
        <w:tc>
          <w:tcPr>
            <w:tcW w:w="1942" w:type="dxa"/>
          </w:tcPr>
          <w:p w14:paraId="1ADC85D7" w14:textId="77777777" w:rsidR="00E35993" w:rsidRDefault="00E35993" w:rsidP="008F18EE">
            <w:pPr>
              <w:spacing w:line="360" w:lineRule="auto"/>
            </w:pPr>
          </w:p>
        </w:tc>
        <w:tc>
          <w:tcPr>
            <w:tcW w:w="1943" w:type="dxa"/>
          </w:tcPr>
          <w:p w14:paraId="19074460" w14:textId="77777777" w:rsidR="00E35993" w:rsidRDefault="00E35993" w:rsidP="008F18EE">
            <w:pPr>
              <w:spacing w:line="360" w:lineRule="auto"/>
            </w:pPr>
          </w:p>
        </w:tc>
        <w:tc>
          <w:tcPr>
            <w:tcW w:w="1943" w:type="dxa"/>
          </w:tcPr>
          <w:p w14:paraId="46D6E45A" w14:textId="77777777" w:rsidR="00E35993" w:rsidRDefault="00E35993" w:rsidP="008F18EE">
            <w:pPr>
              <w:spacing w:line="360" w:lineRule="auto"/>
            </w:pPr>
          </w:p>
        </w:tc>
      </w:tr>
      <w:tr w:rsidR="00E35993" w14:paraId="7BA5E2B1" w14:textId="77777777" w:rsidTr="009465F8">
        <w:tc>
          <w:tcPr>
            <w:tcW w:w="1384" w:type="dxa"/>
          </w:tcPr>
          <w:p w14:paraId="3C756799" w14:textId="77777777" w:rsidR="00E35993" w:rsidRPr="009465F8" w:rsidRDefault="00E35993" w:rsidP="008F18EE">
            <w:pPr>
              <w:spacing w:line="360" w:lineRule="auto"/>
              <w:rPr>
                <w:b/>
                <w:bCs/>
              </w:rPr>
            </w:pPr>
            <w:r w:rsidRPr="009465F8">
              <w:rPr>
                <w:b/>
                <w:bCs/>
              </w:rPr>
              <w:t>Vrijdag</w:t>
            </w:r>
          </w:p>
        </w:tc>
        <w:tc>
          <w:tcPr>
            <w:tcW w:w="2500" w:type="dxa"/>
          </w:tcPr>
          <w:p w14:paraId="7F1435B7" w14:textId="77777777" w:rsidR="00E35993" w:rsidRDefault="00E35993" w:rsidP="008F18EE">
            <w:pPr>
              <w:spacing w:line="360" w:lineRule="auto"/>
            </w:pPr>
          </w:p>
        </w:tc>
        <w:tc>
          <w:tcPr>
            <w:tcW w:w="1942" w:type="dxa"/>
          </w:tcPr>
          <w:p w14:paraId="455DA537" w14:textId="77777777" w:rsidR="00E35993" w:rsidRDefault="00E35993" w:rsidP="008F18EE">
            <w:pPr>
              <w:spacing w:line="360" w:lineRule="auto"/>
            </w:pPr>
          </w:p>
        </w:tc>
        <w:tc>
          <w:tcPr>
            <w:tcW w:w="1942" w:type="dxa"/>
          </w:tcPr>
          <w:p w14:paraId="34981303" w14:textId="77777777" w:rsidR="00E35993" w:rsidRDefault="00E35993" w:rsidP="008F18EE">
            <w:pPr>
              <w:spacing w:line="360" w:lineRule="auto"/>
            </w:pPr>
          </w:p>
        </w:tc>
        <w:tc>
          <w:tcPr>
            <w:tcW w:w="1942" w:type="dxa"/>
          </w:tcPr>
          <w:p w14:paraId="491E205F" w14:textId="77777777" w:rsidR="00E35993" w:rsidRDefault="00E35993" w:rsidP="008F18EE">
            <w:pPr>
              <w:spacing w:line="360" w:lineRule="auto"/>
            </w:pPr>
          </w:p>
        </w:tc>
        <w:tc>
          <w:tcPr>
            <w:tcW w:w="1942" w:type="dxa"/>
          </w:tcPr>
          <w:p w14:paraId="23CCC4E4" w14:textId="77777777" w:rsidR="00E35993" w:rsidRDefault="00E35993" w:rsidP="008F18EE">
            <w:pPr>
              <w:spacing w:line="360" w:lineRule="auto"/>
            </w:pPr>
          </w:p>
        </w:tc>
        <w:tc>
          <w:tcPr>
            <w:tcW w:w="1943" w:type="dxa"/>
          </w:tcPr>
          <w:p w14:paraId="01AA1348" w14:textId="77777777" w:rsidR="00E35993" w:rsidRDefault="00E35993" w:rsidP="008F18EE">
            <w:pPr>
              <w:spacing w:line="360" w:lineRule="auto"/>
            </w:pPr>
          </w:p>
        </w:tc>
        <w:tc>
          <w:tcPr>
            <w:tcW w:w="1943" w:type="dxa"/>
          </w:tcPr>
          <w:p w14:paraId="74B26A53" w14:textId="77777777" w:rsidR="00E35993" w:rsidRDefault="00E35993" w:rsidP="008F18EE">
            <w:pPr>
              <w:spacing w:line="360" w:lineRule="auto"/>
            </w:pPr>
          </w:p>
        </w:tc>
      </w:tr>
      <w:tr w:rsidR="00E35993" w14:paraId="0323C79B" w14:textId="77777777" w:rsidTr="009465F8">
        <w:tc>
          <w:tcPr>
            <w:tcW w:w="1384" w:type="dxa"/>
          </w:tcPr>
          <w:p w14:paraId="25F6A54D" w14:textId="77777777" w:rsidR="00E35993" w:rsidRPr="009465F8" w:rsidRDefault="009465F8" w:rsidP="008F18EE">
            <w:pPr>
              <w:spacing w:line="360" w:lineRule="auto"/>
              <w:rPr>
                <w:b/>
                <w:bCs/>
              </w:rPr>
            </w:pPr>
            <w:r w:rsidRPr="009465F8">
              <w:rPr>
                <w:b/>
                <w:bCs/>
              </w:rPr>
              <w:t>Indien van toepassing</w:t>
            </w:r>
          </w:p>
        </w:tc>
        <w:tc>
          <w:tcPr>
            <w:tcW w:w="2500" w:type="dxa"/>
          </w:tcPr>
          <w:p w14:paraId="02303E56" w14:textId="77777777" w:rsidR="00E35993" w:rsidRDefault="00E35993" w:rsidP="008F18EE">
            <w:pPr>
              <w:spacing w:line="360" w:lineRule="auto"/>
            </w:pPr>
          </w:p>
        </w:tc>
        <w:tc>
          <w:tcPr>
            <w:tcW w:w="1942" w:type="dxa"/>
          </w:tcPr>
          <w:p w14:paraId="0FD42809" w14:textId="77777777" w:rsidR="00E35993" w:rsidRDefault="00E35993" w:rsidP="008F18EE">
            <w:pPr>
              <w:spacing w:line="360" w:lineRule="auto"/>
            </w:pPr>
          </w:p>
        </w:tc>
        <w:tc>
          <w:tcPr>
            <w:tcW w:w="1942" w:type="dxa"/>
          </w:tcPr>
          <w:p w14:paraId="59109CFD" w14:textId="77777777" w:rsidR="00E35993" w:rsidRDefault="00E35993" w:rsidP="008F18EE">
            <w:pPr>
              <w:spacing w:line="360" w:lineRule="auto"/>
            </w:pPr>
          </w:p>
        </w:tc>
        <w:tc>
          <w:tcPr>
            <w:tcW w:w="1942" w:type="dxa"/>
          </w:tcPr>
          <w:p w14:paraId="6D637DD5" w14:textId="77777777" w:rsidR="00E35993" w:rsidRDefault="00E35993" w:rsidP="008F18EE">
            <w:pPr>
              <w:spacing w:line="360" w:lineRule="auto"/>
            </w:pPr>
          </w:p>
        </w:tc>
        <w:tc>
          <w:tcPr>
            <w:tcW w:w="1942" w:type="dxa"/>
          </w:tcPr>
          <w:p w14:paraId="1CDF521C" w14:textId="77777777" w:rsidR="00E35993" w:rsidRDefault="00E35993" w:rsidP="008F18EE">
            <w:pPr>
              <w:spacing w:line="360" w:lineRule="auto"/>
            </w:pPr>
          </w:p>
        </w:tc>
        <w:tc>
          <w:tcPr>
            <w:tcW w:w="1943" w:type="dxa"/>
          </w:tcPr>
          <w:p w14:paraId="3E5DCE38" w14:textId="77777777" w:rsidR="00E35993" w:rsidRDefault="00E35993" w:rsidP="008F18EE">
            <w:pPr>
              <w:spacing w:line="360" w:lineRule="auto"/>
            </w:pPr>
          </w:p>
        </w:tc>
        <w:tc>
          <w:tcPr>
            <w:tcW w:w="1943" w:type="dxa"/>
          </w:tcPr>
          <w:p w14:paraId="2FBD1037" w14:textId="77777777" w:rsidR="00E35993" w:rsidRDefault="00E35993" w:rsidP="008F18EE">
            <w:pPr>
              <w:spacing w:line="360" w:lineRule="auto"/>
            </w:pPr>
          </w:p>
        </w:tc>
      </w:tr>
      <w:tr w:rsidR="00E35993" w14:paraId="7C823134" w14:textId="77777777" w:rsidTr="009465F8">
        <w:tc>
          <w:tcPr>
            <w:tcW w:w="1384" w:type="dxa"/>
          </w:tcPr>
          <w:p w14:paraId="0EAD2C93" w14:textId="77777777" w:rsidR="00E35993" w:rsidRPr="009465F8" w:rsidRDefault="009465F8" w:rsidP="008F18EE">
            <w:pPr>
              <w:spacing w:line="360" w:lineRule="auto"/>
              <w:rPr>
                <w:b/>
                <w:bCs/>
              </w:rPr>
            </w:pPr>
            <w:r w:rsidRPr="009465F8">
              <w:rPr>
                <w:b/>
                <w:bCs/>
              </w:rPr>
              <w:t>Zaterdag</w:t>
            </w:r>
          </w:p>
        </w:tc>
        <w:tc>
          <w:tcPr>
            <w:tcW w:w="2500" w:type="dxa"/>
          </w:tcPr>
          <w:p w14:paraId="2493BDC7" w14:textId="77777777" w:rsidR="00E35993" w:rsidRDefault="00E35993" w:rsidP="008F18EE">
            <w:pPr>
              <w:spacing w:line="360" w:lineRule="auto"/>
            </w:pPr>
          </w:p>
        </w:tc>
        <w:tc>
          <w:tcPr>
            <w:tcW w:w="1942" w:type="dxa"/>
          </w:tcPr>
          <w:p w14:paraId="52E43284" w14:textId="77777777" w:rsidR="00E35993" w:rsidRDefault="00E35993" w:rsidP="008F18EE">
            <w:pPr>
              <w:spacing w:line="360" w:lineRule="auto"/>
            </w:pPr>
          </w:p>
        </w:tc>
        <w:tc>
          <w:tcPr>
            <w:tcW w:w="1942" w:type="dxa"/>
          </w:tcPr>
          <w:p w14:paraId="1772C6C6" w14:textId="77777777" w:rsidR="00E35993" w:rsidRDefault="00E35993" w:rsidP="008F18EE">
            <w:pPr>
              <w:spacing w:line="360" w:lineRule="auto"/>
            </w:pPr>
          </w:p>
        </w:tc>
        <w:tc>
          <w:tcPr>
            <w:tcW w:w="1942" w:type="dxa"/>
          </w:tcPr>
          <w:p w14:paraId="29406516" w14:textId="77777777" w:rsidR="00E35993" w:rsidRDefault="00E35993" w:rsidP="008F18EE">
            <w:pPr>
              <w:spacing w:line="360" w:lineRule="auto"/>
            </w:pPr>
          </w:p>
        </w:tc>
        <w:tc>
          <w:tcPr>
            <w:tcW w:w="1942" w:type="dxa"/>
          </w:tcPr>
          <w:p w14:paraId="2672B797" w14:textId="77777777" w:rsidR="00E35993" w:rsidRDefault="00E35993" w:rsidP="008F18EE">
            <w:pPr>
              <w:spacing w:line="360" w:lineRule="auto"/>
            </w:pPr>
          </w:p>
        </w:tc>
        <w:tc>
          <w:tcPr>
            <w:tcW w:w="1943" w:type="dxa"/>
          </w:tcPr>
          <w:p w14:paraId="19F9D0FB" w14:textId="77777777" w:rsidR="00E35993" w:rsidRDefault="00E35993" w:rsidP="008F18EE">
            <w:pPr>
              <w:spacing w:line="360" w:lineRule="auto"/>
            </w:pPr>
          </w:p>
        </w:tc>
        <w:tc>
          <w:tcPr>
            <w:tcW w:w="1943" w:type="dxa"/>
          </w:tcPr>
          <w:p w14:paraId="1FD2FEB5" w14:textId="77777777" w:rsidR="00E35993" w:rsidRDefault="00E35993" w:rsidP="008F18EE">
            <w:pPr>
              <w:spacing w:line="360" w:lineRule="auto"/>
            </w:pPr>
          </w:p>
        </w:tc>
      </w:tr>
      <w:tr w:rsidR="009465F8" w14:paraId="57142646" w14:textId="77777777" w:rsidTr="009465F8">
        <w:tc>
          <w:tcPr>
            <w:tcW w:w="1384" w:type="dxa"/>
          </w:tcPr>
          <w:p w14:paraId="29A694B9" w14:textId="77777777" w:rsidR="009465F8" w:rsidRPr="009465F8" w:rsidRDefault="009465F8" w:rsidP="008F18EE">
            <w:pPr>
              <w:spacing w:line="360" w:lineRule="auto"/>
              <w:rPr>
                <w:b/>
                <w:bCs/>
              </w:rPr>
            </w:pPr>
            <w:r w:rsidRPr="009465F8">
              <w:rPr>
                <w:b/>
                <w:bCs/>
              </w:rPr>
              <w:t>Zondag</w:t>
            </w:r>
          </w:p>
        </w:tc>
        <w:tc>
          <w:tcPr>
            <w:tcW w:w="2500" w:type="dxa"/>
          </w:tcPr>
          <w:p w14:paraId="76A4485B" w14:textId="77777777" w:rsidR="009465F8" w:rsidRDefault="009465F8" w:rsidP="008F18EE">
            <w:pPr>
              <w:spacing w:line="360" w:lineRule="auto"/>
            </w:pPr>
          </w:p>
        </w:tc>
        <w:tc>
          <w:tcPr>
            <w:tcW w:w="1942" w:type="dxa"/>
          </w:tcPr>
          <w:p w14:paraId="1778D262" w14:textId="77777777" w:rsidR="009465F8" w:rsidRDefault="009465F8" w:rsidP="008F18EE">
            <w:pPr>
              <w:spacing w:line="360" w:lineRule="auto"/>
            </w:pPr>
          </w:p>
        </w:tc>
        <w:tc>
          <w:tcPr>
            <w:tcW w:w="1942" w:type="dxa"/>
          </w:tcPr>
          <w:p w14:paraId="112BAEE1" w14:textId="77777777" w:rsidR="009465F8" w:rsidRDefault="009465F8" w:rsidP="008F18EE">
            <w:pPr>
              <w:spacing w:line="360" w:lineRule="auto"/>
            </w:pPr>
          </w:p>
        </w:tc>
        <w:tc>
          <w:tcPr>
            <w:tcW w:w="1942" w:type="dxa"/>
          </w:tcPr>
          <w:p w14:paraId="53E0A6D5" w14:textId="77777777" w:rsidR="009465F8" w:rsidRDefault="009465F8" w:rsidP="008F18EE">
            <w:pPr>
              <w:spacing w:line="360" w:lineRule="auto"/>
            </w:pPr>
          </w:p>
        </w:tc>
        <w:tc>
          <w:tcPr>
            <w:tcW w:w="1942" w:type="dxa"/>
          </w:tcPr>
          <w:p w14:paraId="6C6D22F3" w14:textId="77777777" w:rsidR="009465F8" w:rsidRDefault="009465F8" w:rsidP="008F18EE">
            <w:pPr>
              <w:spacing w:line="360" w:lineRule="auto"/>
            </w:pPr>
          </w:p>
        </w:tc>
        <w:tc>
          <w:tcPr>
            <w:tcW w:w="1943" w:type="dxa"/>
          </w:tcPr>
          <w:p w14:paraId="31E2C1DC" w14:textId="77777777" w:rsidR="009465F8" w:rsidRDefault="009465F8" w:rsidP="008F18EE">
            <w:pPr>
              <w:spacing w:line="360" w:lineRule="auto"/>
            </w:pPr>
          </w:p>
        </w:tc>
        <w:tc>
          <w:tcPr>
            <w:tcW w:w="1943" w:type="dxa"/>
          </w:tcPr>
          <w:p w14:paraId="6333D8E1" w14:textId="77777777" w:rsidR="009465F8" w:rsidRDefault="009465F8" w:rsidP="008F18EE">
            <w:pPr>
              <w:spacing w:line="360" w:lineRule="auto"/>
            </w:pPr>
          </w:p>
        </w:tc>
      </w:tr>
    </w:tbl>
    <w:p w14:paraId="3B0D32E8" w14:textId="77777777" w:rsidR="00E352B5" w:rsidRPr="008F18EE" w:rsidRDefault="00E352B5" w:rsidP="008F18EE">
      <w:pPr>
        <w:spacing w:line="360" w:lineRule="auto"/>
      </w:pPr>
    </w:p>
    <w:p w14:paraId="0466C234" w14:textId="77777777" w:rsidR="00E352B5" w:rsidRPr="009465F8" w:rsidRDefault="009465F8" w:rsidP="008F18EE">
      <w:pPr>
        <w:spacing w:line="360" w:lineRule="auto"/>
        <w:rPr>
          <w:i/>
          <w:iCs/>
        </w:rPr>
      </w:pPr>
      <w:r w:rsidRPr="009465F8">
        <w:rPr>
          <w:i/>
          <w:iCs/>
        </w:rPr>
        <w:t>Wij verzoeken u om veiligheidsredenen om bij het brengen en halen van het kind een identiteitsbewijs te tonen. Wordt uw kind iedere keer door dezelfde persoon gebracht en gehaald? Dan geven de medewerkers aan wanneer dit niet meer nodig is.</w:t>
      </w:r>
    </w:p>
    <w:p w14:paraId="75350926" w14:textId="77777777" w:rsidR="00E352B5" w:rsidRPr="009465F8" w:rsidRDefault="009465F8" w:rsidP="008F18EE">
      <w:pPr>
        <w:spacing w:line="360" w:lineRule="auto"/>
        <w:rPr>
          <w:u w:val="single"/>
        </w:rPr>
      </w:pPr>
      <w:r w:rsidRPr="009465F8">
        <w:rPr>
          <w:u w:val="single"/>
        </w:rPr>
        <w:t>In te vullen door groepsleiding van de kinderopvang</w:t>
      </w:r>
    </w:p>
    <w:p w14:paraId="0EACE2DB" w14:textId="77777777" w:rsidR="00E352B5" w:rsidRPr="008F18EE" w:rsidRDefault="009465F8" w:rsidP="008F18EE">
      <w:pPr>
        <w:spacing w:line="360" w:lineRule="auto"/>
      </w:pPr>
      <w:r w:rsidRPr="008F18EE">
        <w:t>Datum ontvangen</w:t>
      </w:r>
      <w:r>
        <w:tab/>
      </w:r>
      <w:r w:rsidRPr="008F18EE">
        <w:tab/>
      </w:r>
      <w:r>
        <w:t xml:space="preserve"> </w:t>
      </w:r>
      <w:r w:rsidRPr="008F18EE">
        <w:t>:</w:t>
      </w:r>
      <w:r>
        <w:t xml:space="preserve"> ………………………………………………………..</w:t>
      </w:r>
    </w:p>
    <w:p w14:paraId="19879C57" w14:textId="77777777" w:rsidR="00E352B5" w:rsidRPr="008F18EE" w:rsidRDefault="009465F8" w:rsidP="008F18EE">
      <w:pPr>
        <w:spacing w:line="360" w:lineRule="auto"/>
      </w:pPr>
      <w:r w:rsidRPr="008F18EE">
        <w:t>Naam pedagogisch medewerker:</w:t>
      </w:r>
      <w:r>
        <w:t xml:space="preserve"> ………………………………………………………..</w:t>
      </w:r>
    </w:p>
    <w:sectPr w:rsidR="00E352B5" w:rsidRPr="008F18EE" w:rsidSect="00972B2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DCBE2" w14:textId="77777777" w:rsidR="00913A8A" w:rsidRDefault="00913A8A" w:rsidP="00EA49A1">
      <w:pPr>
        <w:spacing w:after="0" w:line="240" w:lineRule="auto"/>
      </w:pPr>
      <w:r>
        <w:separator/>
      </w:r>
    </w:p>
  </w:endnote>
  <w:endnote w:type="continuationSeparator" w:id="0">
    <w:p w14:paraId="0C0C782A" w14:textId="77777777" w:rsidR="00913A8A" w:rsidRDefault="00913A8A" w:rsidP="00EA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E5DDF" w14:textId="77777777" w:rsidR="00913A8A" w:rsidRDefault="00913A8A" w:rsidP="00EA49A1">
      <w:pPr>
        <w:spacing w:after="0" w:line="240" w:lineRule="auto"/>
      </w:pPr>
      <w:r>
        <w:separator/>
      </w:r>
    </w:p>
  </w:footnote>
  <w:footnote w:type="continuationSeparator" w:id="0">
    <w:p w14:paraId="1C7CB646" w14:textId="77777777" w:rsidR="00913A8A" w:rsidRDefault="00913A8A" w:rsidP="00EA4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729A" w14:textId="77777777" w:rsidR="00EA49A1" w:rsidRDefault="00EA49A1" w:rsidP="00EA49A1">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177A" w14:textId="77777777" w:rsidR="00E35993" w:rsidRDefault="00E35993" w:rsidP="00EA49A1">
    <w:pPr>
      <w:pStyle w:val="Koptekst"/>
      <w:jc w:val="right"/>
    </w:pPr>
    <w:r w:rsidRPr="008F18EE">
      <w:object w:dxaOrig="6195" w:dyaOrig="1320">
        <v:rect id="_x0000_i1025" style="width:238.2pt;height:51pt" o:preferrelative="t" stroked="f">
          <v:imagedata r:id="rId1" o:title=""/>
        </v:rect>
        <o:OLEObject Type="Embed" ProgID="StaticMetafile" ShapeID="_x0000_i1025" DrawAspect="Content" ObjectID="_1647171003"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52B5"/>
    <w:rsid w:val="00074FF8"/>
    <w:rsid w:val="00120EF7"/>
    <w:rsid w:val="008F18EE"/>
    <w:rsid w:val="00913A8A"/>
    <w:rsid w:val="009465F8"/>
    <w:rsid w:val="00972B29"/>
    <w:rsid w:val="00A603DA"/>
    <w:rsid w:val="00D44A73"/>
    <w:rsid w:val="00E352B5"/>
    <w:rsid w:val="00E35993"/>
    <w:rsid w:val="00EA49A1"/>
    <w:rsid w:val="00FE6C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9DC22D-090C-444F-A2D0-E6ACB1F0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7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A49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49A1"/>
  </w:style>
  <w:style w:type="paragraph" w:styleId="Voettekst">
    <w:name w:val="footer"/>
    <w:basedOn w:val="Standaard"/>
    <w:link w:val="VoettekstChar"/>
    <w:uiPriority w:val="99"/>
    <w:unhideWhenUsed/>
    <w:rsid w:val="00EA49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864B916.dotm</Template>
  <TotalTime>231</TotalTime>
  <Pages>1</Pages>
  <Words>312</Words>
  <Characters>1721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SSC de Kempen</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van Osch</cp:lastModifiedBy>
  <cp:revision>5</cp:revision>
  <dcterms:created xsi:type="dcterms:W3CDTF">2020-03-31T08:50:00Z</dcterms:created>
  <dcterms:modified xsi:type="dcterms:W3CDTF">2020-03-31T12:40:00Z</dcterms:modified>
</cp:coreProperties>
</file>